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06" w:rsidRDefault="002B0706" w:rsidP="0021025A">
      <w:pPr>
        <w:widowControl/>
        <w:wordWrap/>
        <w:autoSpaceDE/>
        <w:autoSpaceDN/>
        <w:adjustRightInd/>
        <w:spacing w:line="240" w:lineRule="auto"/>
        <w:rPr>
          <w:b/>
          <w:bCs/>
          <w:noProof/>
          <w:sz w:val="30"/>
          <w:szCs w:val="30"/>
        </w:rPr>
      </w:pPr>
    </w:p>
    <w:p w:rsidR="002B0706" w:rsidRPr="003C5171" w:rsidRDefault="002B0706" w:rsidP="00DF7333">
      <w:pPr>
        <w:spacing w:after="100" w:afterAutospacing="1" w:line="360" w:lineRule="auto"/>
        <w:jc w:val="center"/>
        <w:rPr>
          <w:b/>
          <w:bCs/>
          <w:noProof/>
        </w:rPr>
      </w:pPr>
      <w:r w:rsidRPr="003C5171">
        <w:rPr>
          <w:rFonts w:hint="eastAsia"/>
          <w:b/>
          <w:bCs/>
          <w:noProof/>
          <w:sz w:val="30"/>
          <w:szCs w:val="30"/>
        </w:rPr>
        <w:t>第</w:t>
      </w:r>
      <w:r>
        <w:rPr>
          <w:rFonts w:hint="eastAsia"/>
          <w:b/>
          <w:bCs/>
          <w:noProof/>
          <w:sz w:val="30"/>
          <w:szCs w:val="30"/>
        </w:rPr>
        <w:t>１８</w:t>
      </w:r>
      <w:r w:rsidRPr="003C5171">
        <w:rPr>
          <w:rFonts w:hint="eastAsia"/>
          <w:b/>
          <w:bCs/>
          <w:noProof/>
          <w:sz w:val="30"/>
          <w:szCs w:val="30"/>
        </w:rPr>
        <w:t>回コンパルソリー</w:t>
      </w:r>
      <w:r w:rsidRPr="003C5171">
        <w:rPr>
          <w:rFonts w:hint="eastAsia"/>
          <w:b/>
          <w:bCs/>
          <w:noProof/>
          <w:sz w:val="28"/>
        </w:rPr>
        <w:t>＆</w:t>
      </w:r>
      <w:r w:rsidRPr="003C5171">
        <w:rPr>
          <w:rFonts w:hint="eastAsia"/>
          <w:b/>
          <w:bCs/>
          <w:noProof/>
          <w:sz w:val="30"/>
        </w:rPr>
        <w:t>ショートプログラム</w:t>
      </w:r>
      <w:r w:rsidRPr="003C5171">
        <w:rPr>
          <w:rFonts w:hint="eastAsia"/>
          <w:b/>
          <w:bCs/>
          <w:noProof/>
          <w:sz w:val="30"/>
          <w:szCs w:val="30"/>
        </w:rPr>
        <w:t>講習会</w:t>
      </w:r>
    </w:p>
    <w:p w:rsidR="002B0706" w:rsidRPr="003C5171" w:rsidRDefault="002B0706" w:rsidP="00DF7333">
      <w:pPr>
        <w:spacing w:after="100" w:afterAutospacing="1" w:line="140" w:lineRule="exact"/>
        <w:rPr>
          <w:noProof/>
        </w:rPr>
      </w:pPr>
    </w:p>
    <w:p w:rsidR="002B0706" w:rsidRPr="003C5171" w:rsidRDefault="002B0706" w:rsidP="00DF7333">
      <w:pPr>
        <w:spacing w:after="100" w:afterAutospacing="1" w:line="300" w:lineRule="exact"/>
        <w:jc w:val="center"/>
        <w:rPr>
          <w:b/>
          <w:bCs/>
          <w:noProof/>
        </w:rPr>
      </w:pPr>
      <w:r>
        <w:rPr>
          <w:rFonts w:hint="eastAsia"/>
          <w:b/>
          <w:bCs/>
          <w:noProof/>
          <w:sz w:val="30"/>
          <w:szCs w:val="30"/>
        </w:rPr>
        <w:t>申込書</w:t>
      </w:r>
    </w:p>
    <w:p w:rsidR="002B0706" w:rsidRPr="003C5171" w:rsidRDefault="002B0706" w:rsidP="00DF7333">
      <w:pPr>
        <w:spacing w:before="100" w:beforeAutospacing="1" w:after="100" w:afterAutospacing="1" w:line="140" w:lineRule="exact"/>
        <w:rPr>
          <w:noProof/>
        </w:rPr>
      </w:pPr>
    </w:p>
    <w:p w:rsidR="002B0706" w:rsidRPr="003C5171" w:rsidRDefault="002B0706" w:rsidP="00DF7333">
      <w:pPr>
        <w:spacing w:after="100" w:afterAutospacing="1" w:line="240" w:lineRule="auto"/>
        <w:rPr>
          <w:noProof/>
          <w:u w:val="single"/>
        </w:rPr>
      </w:pPr>
    </w:p>
    <w:p w:rsidR="002B0706" w:rsidRPr="001658C2" w:rsidRDefault="002B0706" w:rsidP="00D90562">
      <w:pPr>
        <w:spacing w:after="100" w:afterAutospacing="1" w:line="240" w:lineRule="auto"/>
        <w:jc w:val="distribute"/>
        <w:rPr>
          <w:rFonts w:ascii="HGｺﾞｼｯｸE" w:eastAsia="HGｺﾞｼｯｸE" w:hAnsi="HGｺﾞｼｯｸE"/>
          <w:noProof/>
        </w:rPr>
      </w:pPr>
      <w:r w:rsidRPr="001658C2">
        <w:rPr>
          <w:rFonts w:ascii="HGｺﾞｼｯｸE" w:eastAsia="HGｺﾞｼｯｸE" w:hAnsi="HGｺﾞｼｯｸE" w:hint="eastAsia"/>
          <w:noProof/>
          <w:u w:val="single"/>
        </w:rPr>
        <w:t xml:space="preserve">所属都県　　　　　　　　　　　　　</w:t>
      </w:r>
      <w:r w:rsidRPr="001658C2">
        <w:rPr>
          <w:rFonts w:ascii="HGｺﾞｼｯｸE" w:eastAsia="HGｺﾞｼｯｸE" w:hAnsi="HGｺﾞｼｯｸE" w:hint="eastAsia"/>
          <w:noProof/>
        </w:rPr>
        <w:t xml:space="preserve">　　　　　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 xml:space="preserve">団体登録番号　　　　　　　　　　　　　</w:t>
      </w:r>
    </w:p>
    <w:p w:rsidR="002B0706" w:rsidRPr="001658C2" w:rsidRDefault="002B0706" w:rsidP="00D90562">
      <w:pPr>
        <w:spacing w:after="100" w:afterAutospacing="1" w:line="240" w:lineRule="auto"/>
        <w:jc w:val="distribute"/>
        <w:rPr>
          <w:rFonts w:ascii="HGｺﾞｼｯｸE" w:eastAsia="HGｺﾞｼｯｸE" w:hAnsi="HGｺﾞｼｯｸE"/>
          <w:noProof/>
        </w:rPr>
      </w:pPr>
      <w:r w:rsidRPr="001658C2">
        <w:rPr>
          <w:rFonts w:ascii="HGｺﾞｼｯｸE" w:eastAsia="HGｺﾞｼｯｸE" w:hAnsi="HGｺﾞｼｯｸE" w:hint="eastAsia"/>
          <w:noProof/>
          <w:u w:val="single"/>
        </w:rPr>
        <w:t>団体名</w:t>
      </w:r>
      <w:r>
        <w:rPr>
          <w:rFonts w:ascii="HGｺﾞｼｯｸE" w:eastAsia="HGｺﾞｼｯｸE" w:hAnsi="HGｺﾞｼｯｸE"/>
          <w:noProof/>
          <w:u w:val="single"/>
        </w:rPr>
        <w:t xml:space="preserve">                          </w:t>
      </w:r>
      <w:r w:rsidRPr="001658C2">
        <w:rPr>
          <w:rFonts w:ascii="HGｺﾞｼｯｸE" w:eastAsia="HGｺﾞｼｯｸE" w:hAnsi="HGｺﾞｼｯｸE" w:hint="eastAsia"/>
          <w:noProof/>
        </w:rPr>
        <w:t xml:space="preserve">　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 xml:space="preserve">連絡責任者　　　　　　　　　　　　</w:t>
      </w:r>
    </w:p>
    <w:p w:rsidR="002B0706" w:rsidRPr="00200B4B" w:rsidRDefault="002B0706" w:rsidP="00C03F51">
      <w:pPr>
        <w:spacing w:after="100" w:afterAutospacing="1" w:line="240" w:lineRule="auto"/>
        <w:rPr>
          <w:rFonts w:ascii="HGｺﾞｼｯｸE" w:eastAsia="HGｺﾞｼｯｸE" w:hAnsi="HGｺﾞｼｯｸE"/>
          <w:noProof/>
          <w:u w:val="single"/>
        </w:rPr>
      </w:pPr>
      <w:r w:rsidRPr="001658C2">
        <w:rPr>
          <w:rFonts w:ascii="HGｺﾞｼｯｸE" w:eastAsia="HGｺﾞｼｯｸE" w:hAnsi="HGｺﾞｼｯｸE" w:hint="eastAsia"/>
          <w:noProof/>
          <w:sz w:val="16"/>
          <w:szCs w:val="16"/>
          <w:u w:val="single"/>
        </w:rPr>
        <w:t>連絡先</w:t>
      </w:r>
      <w:r w:rsidRPr="001658C2">
        <w:rPr>
          <w:rFonts w:ascii="HGｺﾞｼｯｸE" w:eastAsia="HGｺﾞｼｯｸE" w:hAnsi="HGｺﾞｼｯｸE"/>
          <w:noProof/>
          <w:sz w:val="16"/>
          <w:szCs w:val="16"/>
          <w:u w:val="single"/>
        </w:rPr>
        <w:t>(</w:t>
      </w:r>
      <w:r w:rsidRPr="001658C2">
        <w:rPr>
          <w:rFonts w:ascii="HGｺﾞｼｯｸE" w:eastAsia="HGｺﾞｼｯｸE" w:hAnsi="HGｺﾞｼｯｸE" w:hint="eastAsia"/>
          <w:noProof/>
          <w:sz w:val="16"/>
          <w:szCs w:val="16"/>
          <w:u w:val="single"/>
        </w:rPr>
        <w:t>メールアドレス</w:t>
      </w:r>
      <w:r w:rsidRPr="001658C2">
        <w:rPr>
          <w:rFonts w:ascii="HGｺﾞｼｯｸE" w:eastAsia="HGｺﾞｼｯｸE" w:hAnsi="HGｺﾞｼｯｸE"/>
          <w:noProof/>
          <w:sz w:val="16"/>
          <w:szCs w:val="16"/>
          <w:u w:val="single"/>
        </w:rPr>
        <w:t>)</w:t>
      </w:r>
      <w:r>
        <w:rPr>
          <w:rFonts w:ascii="HGｺﾞｼｯｸE" w:eastAsia="HGｺﾞｼｯｸE" w:hAnsi="HGｺﾞｼｯｸE" w:hint="eastAsia"/>
          <w:noProof/>
          <w:u w:val="single"/>
        </w:rPr>
        <w:t xml:space="preserve">　　　　　　　　　　　　　　　</w:t>
      </w:r>
      <w:r w:rsidRPr="001658C2">
        <w:rPr>
          <w:rFonts w:ascii="HGｺﾞｼｯｸE" w:eastAsia="HGｺﾞｼｯｸE" w:hAnsi="HGｺﾞｼｯｸE" w:hint="eastAsia"/>
          <w:noProof/>
        </w:rPr>
        <w:t xml:space="preserve">　</w:t>
      </w:r>
      <w:r>
        <w:rPr>
          <w:rFonts w:ascii="HGｺﾞｼｯｸE" w:eastAsia="HGｺﾞｼｯｸE" w:hAnsi="HGｺﾞｼｯｸE"/>
          <w:noProof/>
        </w:rPr>
        <w:t xml:space="preserve"> </w:t>
      </w:r>
      <w:r w:rsidRPr="00200B4B">
        <w:rPr>
          <w:rFonts w:ascii="HGｺﾞｼｯｸE" w:eastAsia="HGｺﾞｼｯｸE" w:hAnsi="HGｺﾞｼｯｸE" w:hint="eastAsia"/>
          <w:noProof/>
          <w:sz w:val="16"/>
          <w:szCs w:val="16"/>
          <w:u w:val="single"/>
        </w:rPr>
        <w:t>緊急連絡先</w:t>
      </w:r>
      <w:r w:rsidRPr="00200B4B">
        <w:rPr>
          <w:rFonts w:ascii="HGｺﾞｼｯｸE" w:eastAsia="HGｺﾞｼｯｸE" w:hAnsi="HGｺﾞｼｯｸE"/>
          <w:noProof/>
          <w:sz w:val="16"/>
          <w:szCs w:val="16"/>
          <w:u w:val="single"/>
        </w:rPr>
        <w:t>(</w:t>
      </w:r>
      <w:r w:rsidRPr="00200B4B">
        <w:rPr>
          <w:rFonts w:ascii="HGｺﾞｼｯｸE" w:eastAsia="HGｺﾞｼｯｸE" w:hAnsi="HGｺﾞｼｯｸE" w:hint="eastAsia"/>
          <w:noProof/>
          <w:sz w:val="16"/>
          <w:szCs w:val="16"/>
          <w:u w:val="single"/>
        </w:rPr>
        <w:t>携帯</w:t>
      </w:r>
      <w:r w:rsidRPr="00200B4B">
        <w:rPr>
          <w:rFonts w:ascii="HGｺﾞｼｯｸE" w:eastAsia="HGｺﾞｼｯｸE" w:hAnsi="HGｺﾞｼｯｸE"/>
          <w:noProof/>
          <w:sz w:val="16"/>
          <w:szCs w:val="16"/>
          <w:u w:val="single"/>
        </w:rPr>
        <w:t>)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 xml:space="preserve">　　　　　　　　　　　　</w:t>
      </w:r>
      <w:r>
        <w:rPr>
          <w:rFonts w:ascii="HGｺﾞｼｯｸE" w:eastAsia="HGｺﾞｼｯｸE" w:hAnsi="HGｺﾞｼｯｸE"/>
          <w:noProof/>
          <w:u w:val="single"/>
        </w:rPr>
        <w:t xml:space="preserve">   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 xml:space="preserve">　</w:t>
      </w:r>
    </w:p>
    <w:p w:rsidR="002B0706" w:rsidRDefault="002B0706" w:rsidP="00DF7333">
      <w:pPr>
        <w:spacing w:after="100" w:afterAutospacing="1"/>
        <w:rPr>
          <w:noProof/>
        </w:rPr>
      </w:pPr>
    </w:p>
    <w:p w:rsidR="002B0706" w:rsidRDefault="002B0706" w:rsidP="00DF7333">
      <w:pPr>
        <w:spacing w:after="100" w:afterAutospacing="1"/>
        <w:rPr>
          <w:noProof/>
        </w:rPr>
      </w:pPr>
    </w:p>
    <w:p w:rsidR="002B0706" w:rsidRPr="003C5171" w:rsidRDefault="002B0706" w:rsidP="00DF7333">
      <w:pPr>
        <w:spacing w:after="100" w:afterAutospacing="1"/>
        <w:rPr>
          <w:noProof/>
        </w:rPr>
      </w:pPr>
    </w:p>
    <w:p w:rsidR="002B0706" w:rsidRPr="001658C2" w:rsidRDefault="002B0706" w:rsidP="00DF7333">
      <w:pPr>
        <w:spacing w:after="100" w:afterAutospacing="1" w:line="360" w:lineRule="auto"/>
        <w:rPr>
          <w:rFonts w:ascii="HGｺﾞｼｯｸE" w:eastAsia="HGｺﾞｼｯｸE" w:hAnsi="HGｺﾞｼｯｸE"/>
          <w:noProof/>
        </w:rPr>
      </w:pPr>
      <w:r w:rsidRPr="003C5171">
        <w:rPr>
          <w:noProof/>
        </w:rPr>
        <w:t xml:space="preserve">   </w:t>
      </w:r>
      <w:r w:rsidRPr="001658C2">
        <w:rPr>
          <w:rFonts w:ascii="HGｺﾞｼｯｸE" w:eastAsia="HGｺﾞｼｯｸE" w:hAnsi="HGｺﾞｼｯｸE" w:hint="eastAsia"/>
          <w:noProof/>
        </w:rPr>
        <w:t>◇参加費◇</w:t>
      </w:r>
      <w:r w:rsidRPr="001658C2">
        <w:rPr>
          <w:rFonts w:ascii="HGｺﾞｼｯｸE" w:eastAsia="HGｺﾞｼｯｸE" w:hAnsi="HGｺﾞｼｯｸE"/>
          <w:noProof/>
        </w:rPr>
        <w:t xml:space="preserve">    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>受講　Ａコース　４</w:t>
      </w:r>
      <w:r w:rsidRPr="001658C2">
        <w:rPr>
          <w:rFonts w:ascii="HGｺﾞｼｯｸE" w:eastAsia="HGｺﾞｼｯｸE" w:hAnsi="HGｺﾞｼｯｸE"/>
          <w:noProof/>
          <w:u w:val="single"/>
        </w:rPr>
        <w:t>,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>０００円</w:t>
      </w:r>
      <w:r w:rsidRPr="001658C2">
        <w:rPr>
          <w:rFonts w:ascii="HGｺﾞｼｯｸE" w:eastAsia="HGｺﾞｼｯｸE" w:hAnsi="HGｺﾞｼｯｸE"/>
          <w:noProof/>
          <w:u w:val="single"/>
        </w:rPr>
        <w:t xml:space="preserve"> 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 xml:space="preserve">×　</w:t>
      </w:r>
      <w:r w:rsidRPr="001658C2">
        <w:rPr>
          <w:rFonts w:ascii="HGｺﾞｼｯｸE" w:eastAsia="HGｺﾞｼｯｸE" w:hAnsi="HGｺﾞｼｯｸE"/>
          <w:noProof/>
          <w:u w:val="single"/>
        </w:rPr>
        <w:t xml:space="preserve"> 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 xml:space="preserve">　　　　名</w:t>
      </w:r>
      <w:r w:rsidRPr="001658C2">
        <w:rPr>
          <w:rFonts w:ascii="HGｺﾞｼｯｸE" w:eastAsia="HGｺﾞｼｯｸE" w:hAnsi="HGｺﾞｼｯｸE"/>
          <w:noProof/>
          <w:u w:val="single"/>
        </w:rPr>
        <w:t xml:space="preserve"> 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>＝</w:t>
      </w:r>
      <w:r w:rsidRPr="001658C2">
        <w:rPr>
          <w:rFonts w:ascii="HGｺﾞｼｯｸE" w:eastAsia="HGｺﾞｼｯｸE" w:hAnsi="HGｺﾞｼｯｸE"/>
          <w:noProof/>
          <w:u w:val="single"/>
        </w:rPr>
        <w:t xml:space="preserve">                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>円</w:t>
      </w:r>
    </w:p>
    <w:p w:rsidR="002B0706" w:rsidRPr="001658C2" w:rsidRDefault="002B0706" w:rsidP="00DF7333">
      <w:pPr>
        <w:spacing w:after="100" w:afterAutospacing="1" w:line="360" w:lineRule="auto"/>
        <w:rPr>
          <w:rFonts w:ascii="HGｺﾞｼｯｸE" w:eastAsia="HGｺﾞｼｯｸE" w:hAnsi="HGｺﾞｼｯｸE"/>
          <w:noProof/>
          <w:u w:val="single"/>
        </w:rPr>
      </w:pPr>
      <w:r w:rsidRPr="001658C2">
        <w:rPr>
          <w:rFonts w:ascii="HGｺﾞｼｯｸE" w:eastAsia="HGｺﾞｼｯｸE" w:hAnsi="HGｺﾞｼｯｸE" w:hint="eastAsia"/>
          <w:noProof/>
        </w:rPr>
        <w:t xml:space="preserve">　　　　　　　　　　　</w:t>
      </w:r>
      <w:r w:rsidRPr="001658C2">
        <w:rPr>
          <w:rFonts w:ascii="HGｺﾞｼｯｸE" w:eastAsia="HGｺﾞｼｯｸE" w:hAnsi="HGｺﾞｼｯｸE"/>
          <w:noProof/>
        </w:rPr>
        <w:t xml:space="preserve"> 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>Ｂコース</w:t>
      </w:r>
      <w:r w:rsidRPr="001658C2">
        <w:rPr>
          <w:rFonts w:ascii="HGｺﾞｼｯｸE" w:eastAsia="HGｺﾞｼｯｸE" w:hAnsi="HGｺﾞｼｯｸE"/>
          <w:noProof/>
          <w:u w:val="single"/>
        </w:rPr>
        <w:t xml:space="preserve">  </w:t>
      </w:r>
      <w:r>
        <w:rPr>
          <w:rFonts w:ascii="HGｺﾞｼｯｸE" w:eastAsia="HGｺﾞｼｯｸE" w:hAnsi="HGｺﾞｼｯｸE" w:hint="eastAsia"/>
          <w:noProof/>
          <w:u w:val="single"/>
        </w:rPr>
        <w:t>３</w:t>
      </w:r>
      <w:r w:rsidRPr="001658C2">
        <w:rPr>
          <w:rFonts w:ascii="HGｺﾞｼｯｸE" w:eastAsia="HGｺﾞｼｯｸE" w:hAnsi="HGｺﾞｼｯｸE"/>
          <w:noProof/>
          <w:u w:val="single"/>
        </w:rPr>
        <w:t>,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>０００円</w:t>
      </w:r>
      <w:r w:rsidRPr="001658C2">
        <w:rPr>
          <w:rFonts w:ascii="HGｺﾞｼｯｸE" w:eastAsia="HGｺﾞｼｯｸE" w:hAnsi="HGｺﾞｼｯｸE"/>
          <w:noProof/>
          <w:u w:val="single"/>
        </w:rPr>
        <w:t xml:space="preserve"> 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 xml:space="preserve">×　　　　　</w:t>
      </w:r>
      <w:r w:rsidRPr="001658C2">
        <w:rPr>
          <w:rFonts w:ascii="HGｺﾞｼｯｸE" w:eastAsia="HGｺﾞｼｯｸE" w:hAnsi="HGｺﾞｼｯｸE"/>
          <w:noProof/>
          <w:u w:val="single"/>
        </w:rPr>
        <w:t xml:space="preserve"> 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>名</w:t>
      </w:r>
      <w:r w:rsidRPr="001658C2">
        <w:rPr>
          <w:rFonts w:ascii="HGｺﾞｼｯｸE" w:eastAsia="HGｺﾞｼｯｸE" w:hAnsi="HGｺﾞｼｯｸE"/>
          <w:noProof/>
          <w:u w:val="single"/>
        </w:rPr>
        <w:t xml:space="preserve"> 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>＝</w:t>
      </w:r>
      <w:r w:rsidRPr="001658C2">
        <w:rPr>
          <w:rFonts w:ascii="HGｺﾞｼｯｸE" w:eastAsia="HGｺﾞｼｯｸE" w:hAnsi="HGｺﾞｼｯｸE"/>
          <w:noProof/>
          <w:u w:val="single"/>
        </w:rPr>
        <w:t xml:space="preserve">                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>円</w:t>
      </w:r>
    </w:p>
    <w:p w:rsidR="002B0706" w:rsidRPr="001658C2" w:rsidRDefault="002B0706" w:rsidP="00DF7333">
      <w:pPr>
        <w:spacing w:after="100" w:afterAutospacing="1" w:line="360" w:lineRule="auto"/>
        <w:rPr>
          <w:rFonts w:ascii="HGｺﾞｼｯｸE" w:eastAsia="HGｺﾞｼｯｸE" w:hAnsi="HGｺﾞｼｯｸE"/>
          <w:noProof/>
          <w:u w:val="single"/>
        </w:rPr>
      </w:pPr>
      <w:r w:rsidRPr="001658C2">
        <w:rPr>
          <w:rFonts w:ascii="HGｺﾞｼｯｸE" w:eastAsia="HGｺﾞｼｯｸE" w:hAnsi="HGｺﾞｼｯｸE" w:hint="eastAsia"/>
          <w:noProof/>
        </w:rPr>
        <w:t xml:space="preserve">　　　　　　　　　　　</w:t>
      </w:r>
      <w:r w:rsidRPr="001658C2">
        <w:rPr>
          <w:rFonts w:ascii="HGｺﾞｼｯｸE" w:eastAsia="HGｺﾞｼｯｸE" w:hAnsi="HGｺﾞｼｯｸE"/>
          <w:noProof/>
        </w:rPr>
        <w:t xml:space="preserve"> 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>Ｃコース</w:t>
      </w:r>
      <w:r w:rsidRPr="001658C2">
        <w:rPr>
          <w:rFonts w:ascii="HGｺﾞｼｯｸE" w:eastAsia="HGｺﾞｼｯｸE" w:hAnsi="HGｺﾞｼｯｸE"/>
          <w:noProof/>
          <w:u w:val="single"/>
        </w:rPr>
        <w:t xml:space="preserve">  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>４</w:t>
      </w:r>
      <w:r w:rsidRPr="001658C2">
        <w:rPr>
          <w:rFonts w:ascii="HGｺﾞｼｯｸE" w:eastAsia="HGｺﾞｼｯｸE" w:hAnsi="HGｺﾞｼｯｸE"/>
          <w:noProof/>
          <w:u w:val="single"/>
        </w:rPr>
        <w:t>,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>０００円</w:t>
      </w:r>
      <w:r w:rsidRPr="001658C2">
        <w:rPr>
          <w:rFonts w:ascii="HGｺﾞｼｯｸE" w:eastAsia="HGｺﾞｼｯｸE" w:hAnsi="HGｺﾞｼｯｸE"/>
          <w:noProof/>
          <w:u w:val="single"/>
        </w:rPr>
        <w:t xml:space="preserve"> 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 xml:space="preserve">×　　　　　</w:t>
      </w:r>
      <w:r w:rsidRPr="001658C2">
        <w:rPr>
          <w:rFonts w:ascii="HGｺﾞｼｯｸE" w:eastAsia="HGｺﾞｼｯｸE" w:hAnsi="HGｺﾞｼｯｸE"/>
          <w:noProof/>
          <w:u w:val="single"/>
        </w:rPr>
        <w:t xml:space="preserve"> 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>名</w:t>
      </w:r>
      <w:r w:rsidRPr="001658C2">
        <w:rPr>
          <w:rFonts w:ascii="HGｺﾞｼｯｸE" w:eastAsia="HGｺﾞｼｯｸE" w:hAnsi="HGｺﾞｼｯｸE"/>
          <w:noProof/>
          <w:u w:val="single"/>
        </w:rPr>
        <w:t xml:space="preserve"> 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>＝</w:t>
      </w:r>
      <w:r w:rsidRPr="001658C2">
        <w:rPr>
          <w:rFonts w:ascii="HGｺﾞｼｯｸE" w:eastAsia="HGｺﾞｼｯｸE" w:hAnsi="HGｺﾞｼｯｸE"/>
          <w:noProof/>
          <w:u w:val="single"/>
        </w:rPr>
        <w:t xml:space="preserve">                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>円</w:t>
      </w:r>
    </w:p>
    <w:p w:rsidR="002B0706" w:rsidRPr="001658C2" w:rsidRDefault="002B0706" w:rsidP="00DF7333">
      <w:pPr>
        <w:spacing w:after="100" w:afterAutospacing="1" w:line="360" w:lineRule="auto"/>
        <w:rPr>
          <w:rFonts w:ascii="HGｺﾞｼｯｸE" w:eastAsia="HGｺﾞｼｯｸE" w:hAnsi="HGｺﾞｼｯｸE"/>
          <w:noProof/>
          <w:u w:val="single"/>
        </w:rPr>
      </w:pPr>
      <w:r w:rsidRPr="001658C2">
        <w:rPr>
          <w:rFonts w:ascii="HGｺﾞｼｯｸE" w:eastAsia="HGｺﾞｼｯｸE" w:hAnsi="HGｺﾞｼｯｸE"/>
          <w:noProof/>
        </w:rPr>
        <w:t xml:space="preserve">                 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>聴講</w:t>
      </w:r>
      <w:r>
        <w:rPr>
          <w:rFonts w:ascii="HGｺﾞｼｯｸE" w:eastAsia="HGｺﾞｼｯｸE" w:hAnsi="HGｺﾞｼｯｸE"/>
          <w:noProof/>
          <w:u w:val="single"/>
        </w:rPr>
        <w:t xml:space="preserve">      </w:t>
      </w:r>
      <w:r w:rsidRPr="001658C2">
        <w:rPr>
          <w:rFonts w:ascii="HGｺﾞｼｯｸE" w:eastAsia="HGｺﾞｼｯｸE" w:hAnsi="HGｺﾞｼｯｸE"/>
          <w:noProof/>
          <w:u w:val="single"/>
        </w:rPr>
        <w:t xml:space="preserve">      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>３</w:t>
      </w:r>
      <w:r w:rsidRPr="001658C2">
        <w:rPr>
          <w:rFonts w:ascii="HGｺﾞｼｯｸE" w:eastAsia="HGｺﾞｼｯｸE" w:hAnsi="HGｺﾞｼｯｸE"/>
          <w:noProof/>
          <w:u w:val="single"/>
        </w:rPr>
        <w:t>,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>０００円</w:t>
      </w:r>
      <w:r w:rsidRPr="001658C2">
        <w:rPr>
          <w:rFonts w:ascii="HGｺﾞｼｯｸE" w:eastAsia="HGｺﾞｼｯｸE" w:hAnsi="HGｺﾞｼｯｸE"/>
          <w:noProof/>
          <w:u w:val="single"/>
        </w:rPr>
        <w:t xml:space="preserve"> 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 xml:space="preserve">×　　　　　</w:t>
      </w:r>
      <w:r w:rsidRPr="001658C2">
        <w:rPr>
          <w:rFonts w:ascii="HGｺﾞｼｯｸE" w:eastAsia="HGｺﾞｼｯｸE" w:hAnsi="HGｺﾞｼｯｸE"/>
          <w:noProof/>
          <w:u w:val="single"/>
        </w:rPr>
        <w:t xml:space="preserve"> 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>名</w:t>
      </w:r>
      <w:r w:rsidRPr="001658C2">
        <w:rPr>
          <w:rFonts w:ascii="HGｺﾞｼｯｸE" w:eastAsia="HGｺﾞｼｯｸE" w:hAnsi="HGｺﾞｼｯｸE"/>
          <w:noProof/>
          <w:u w:val="single"/>
        </w:rPr>
        <w:t xml:space="preserve"> 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>＝</w:t>
      </w:r>
      <w:r w:rsidRPr="001658C2">
        <w:rPr>
          <w:rFonts w:ascii="HGｺﾞｼｯｸE" w:eastAsia="HGｺﾞｼｯｸE" w:hAnsi="HGｺﾞｼｯｸE"/>
          <w:noProof/>
          <w:u w:val="single"/>
        </w:rPr>
        <w:t xml:space="preserve">                </w:t>
      </w:r>
      <w:r w:rsidRPr="001658C2">
        <w:rPr>
          <w:rFonts w:ascii="HGｺﾞｼｯｸE" w:eastAsia="HGｺﾞｼｯｸE" w:hAnsi="HGｺﾞｼｯｸE" w:hint="eastAsia"/>
          <w:noProof/>
          <w:u w:val="single"/>
        </w:rPr>
        <w:t>円</w:t>
      </w:r>
    </w:p>
    <w:p w:rsidR="002B0706" w:rsidRPr="003C5171" w:rsidRDefault="002B0706" w:rsidP="00DF7333">
      <w:pPr>
        <w:spacing w:after="100" w:afterAutospacing="1" w:line="240" w:lineRule="auto"/>
        <w:rPr>
          <w:noProof/>
        </w:rPr>
      </w:pPr>
    </w:p>
    <w:p w:rsidR="002B0706" w:rsidRPr="000A7951" w:rsidRDefault="002B0706" w:rsidP="00DF7333">
      <w:pPr>
        <w:spacing w:after="100" w:afterAutospacing="1" w:line="360" w:lineRule="auto"/>
        <w:rPr>
          <w:rFonts w:ascii="HGｺﾞｼｯｸE" w:eastAsia="HGｺﾞｼｯｸE" w:hAnsi="HGｺﾞｼｯｸE"/>
          <w:noProof/>
          <w:u w:val="double"/>
        </w:rPr>
      </w:pPr>
      <w:r w:rsidRPr="003C5171">
        <w:rPr>
          <w:noProof/>
        </w:rPr>
        <w:t xml:space="preserve">                               </w:t>
      </w:r>
      <w:r w:rsidRPr="003C5171">
        <w:rPr>
          <w:rFonts w:hint="eastAsia"/>
          <w:noProof/>
        </w:rPr>
        <w:t xml:space="preserve">　　　　　</w:t>
      </w:r>
      <w:r w:rsidRPr="003C5171">
        <w:rPr>
          <w:noProof/>
        </w:rPr>
        <w:t xml:space="preserve">   </w:t>
      </w:r>
      <w:r w:rsidRPr="003C5171">
        <w:rPr>
          <w:rFonts w:hint="eastAsia"/>
          <w:noProof/>
        </w:rPr>
        <w:t xml:space="preserve">　　　</w:t>
      </w:r>
      <w:r w:rsidRPr="003C5171">
        <w:rPr>
          <w:noProof/>
        </w:rPr>
        <w:t xml:space="preserve">   </w:t>
      </w:r>
      <w:r w:rsidRPr="000A7951">
        <w:rPr>
          <w:rFonts w:ascii="HGｺﾞｼｯｸE" w:eastAsia="HGｺﾞｼｯｸE" w:hAnsi="HGｺﾞｼｯｸE" w:hint="eastAsia"/>
          <w:noProof/>
          <w:u w:val="double"/>
        </w:rPr>
        <w:t>合　計</w:t>
      </w:r>
      <w:r w:rsidRPr="000A7951">
        <w:rPr>
          <w:rFonts w:ascii="HGｺﾞｼｯｸE" w:eastAsia="HGｺﾞｼｯｸE" w:hAnsi="HGｺﾞｼｯｸE"/>
          <w:noProof/>
          <w:u w:val="double"/>
        </w:rPr>
        <w:t xml:space="preserve">                      </w:t>
      </w:r>
      <w:r w:rsidRPr="000A7951">
        <w:rPr>
          <w:rFonts w:ascii="HGｺﾞｼｯｸE" w:eastAsia="HGｺﾞｼｯｸE" w:hAnsi="HGｺﾞｼｯｸE" w:hint="eastAsia"/>
          <w:noProof/>
          <w:u w:val="double"/>
        </w:rPr>
        <w:t>円</w:t>
      </w:r>
    </w:p>
    <w:p w:rsidR="002B0706" w:rsidRDefault="002B0706" w:rsidP="00D90562">
      <w:pPr>
        <w:spacing w:after="100" w:afterAutospacing="1" w:line="400" w:lineRule="exact"/>
        <w:ind w:firstLineChars="450" w:firstLine="1265"/>
        <w:rPr>
          <w:b/>
          <w:noProof/>
          <w:sz w:val="28"/>
          <w:szCs w:val="28"/>
        </w:rPr>
      </w:pPr>
    </w:p>
    <w:p w:rsidR="002B0706" w:rsidRDefault="002B0706" w:rsidP="00D90562">
      <w:pPr>
        <w:spacing w:after="100" w:afterAutospacing="1" w:line="400" w:lineRule="exact"/>
        <w:ind w:firstLineChars="450" w:firstLine="1265"/>
        <w:rPr>
          <w:b/>
          <w:noProof/>
          <w:sz w:val="28"/>
          <w:szCs w:val="28"/>
        </w:rPr>
      </w:pPr>
    </w:p>
    <w:p w:rsidR="002B0706" w:rsidRPr="003C5171" w:rsidRDefault="002B0706" w:rsidP="00D90562">
      <w:pPr>
        <w:spacing w:after="100" w:afterAutospacing="1" w:line="400" w:lineRule="exact"/>
        <w:ind w:firstLineChars="450" w:firstLine="1265"/>
        <w:rPr>
          <w:b/>
          <w:noProof/>
          <w:sz w:val="28"/>
          <w:szCs w:val="28"/>
        </w:rPr>
      </w:pPr>
      <w:r w:rsidRPr="003C5171">
        <w:rPr>
          <w:b/>
          <w:noProof/>
          <w:sz w:val="28"/>
          <w:szCs w:val="28"/>
        </w:rPr>
        <w:t>Fax</w:t>
      </w:r>
      <w:r w:rsidRPr="003C5171">
        <w:rPr>
          <w:rFonts w:hint="eastAsia"/>
          <w:b/>
          <w:noProof/>
          <w:sz w:val="28"/>
          <w:szCs w:val="28"/>
        </w:rPr>
        <w:t>送信先　０３－５８７９－６４６６</w:t>
      </w:r>
    </w:p>
    <w:p w:rsidR="002B0706" w:rsidRPr="00DF7333" w:rsidRDefault="002B0706" w:rsidP="00D90562">
      <w:pPr>
        <w:spacing w:after="100" w:afterAutospacing="1" w:line="400" w:lineRule="exact"/>
        <w:ind w:firstLineChars="450" w:firstLine="1265"/>
        <w:rPr>
          <w:rStyle w:val="Hyperlink"/>
          <w:rFonts w:ascii="HG丸ｺﾞｼｯｸM-PRO" w:eastAsia="HG丸ｺﾞｼｯｸM-PRO"/>
          <w:b/>
          <w:color w:val="auto"/>
          <w:sz w:val="22"/>
          <w:szCs w:val="22"/>
          <w:u w:val="none"/>
        </w:rPr>
      </w:pPr>
      <w:r w:rsidRPr="003C5171">
        <w:rPr>
          <w:b/>
          <w:noProof/>
          <w:sz w:val="28"/>
          <w:szCs w:val="28"/>
        </w:rPr>
        <w:t xml:space="preserve">E-Mail       </w:t>
      </w:r>
      <w:hyperlink r:id="rId6" w:history="1">
        <w:r w:rsidRPr="003C5171">
          <w:rPr>
            <w:rStyle w:val="Hyperlink"/>
            <w:rFonts w:ascii="HG丸ｺﾞｼｯｸM-PRO" w:eastAsia="HG丸ｺﾞｼｯｸM-PRO"/>
            <w:b/>
            <w:color w:val="auto"/>
            <w:sz w:val="22"/>
            <w:szCs w:val="22"/>
            <w:u w:val="none"/>
          </w:rPr>
          <w:t>kanto-bta@tbz.t-com.ne.jp</w:t>
        </w:r>
      </w:hyperlink>
    </w:p>
    <w:p w:rsidR="002B0706" w:rsidRDefault="002B0706" w:rsidP="001658C2">
      <w:pPr>
        <w:spacing w:after="100" w:afterAutospacing="1" w:line="400" w:lineRule="exact"/>
        <w:ind w:firstLineChars="450" w:firstLine="904"/>
        <w:jc w:val="right"/>
        <w:rPr>
          <w:b/>
          <w:noProof/>
          <w:sz w:val="20"/>
          <w:bdr w:val="single" w:sz="4" w:space="0" w:color="auto"/>
        </w:rPr>
      </w:pPr>
    </w:p>
    <w:p w:rsidR="002B0706" w:rsidRPr="001658C2" w:rsidRDefault="002B0706" w:rsidP="001658C2">
      <w:pPr>
        <w:spacing w:after="100" w:afterAutospacing="1" w:line="400" w:lineRule="exact"/>
        <w:ind w:firstLineChars="450" w:firstLine="904"/>
        <w:jc w:val="right"/>
        <w:rPr>
          <w:b/>
          <w:noProof/>
          <w:sz w:val="20"/>
          <w:bdr w:val="single" w:sz="4" w:space="0" w:color="auto"/>
        </w:rPr>
      </w:pPr>
      <w:r w:rsidRPr="001658C2">
        <w:rPr>
          <w:rFonts w:hint="eastAsia"/>
          <w:b/>
          <w:noProof/>
          <w:sz w:val="20"/>
          <w:bdr w:val="single" w:sz="4" w:space="0" w:color="auto"/>
        </w:rPr>
        <w:t>締め切り　２０１５年１１月１６日</w:t>
      </w:r>
      <w:r w:rsidRPr="001658C2">
        <w:rPr>
          <w:b/>
          <w:noProof/>
          <w:sz w:val="20"/>
          <w:bdr w:val="single" w:sz="4" w:space="0" w:color="auto"/>
        </w:rPr>
        <w:t>(</w:t>
      </w:r>
      <w:r w:rsidRPr="001658C2">
        <w:rPr>
          <w:rFonts w:hint="eastAsia"/>
          <w:b/>
          <w:noProof/>
          <w:sz w:val="20"/>
          <w:bdr w:val="single" w:sz="4" w:space="0" w:color="auto"/>
        </w:rPr>
        <w:t>月</w:t>
      </w:r>
      <w:r w:rsidRPr="001658C2">
        <w:rPr>
          <w:b/>
          <w:noProof/>
          <w:sz w:val="20"/>
          <w:bdr w:val="single" w:sz="4" w:space="0" w:color="auto"/>
        </w:rPr>
        <w:t>)</w:t>
      </w:r>
    </w:p>
    <w:p w:rsidR="002B0706" w:rsidRPr="003C5171" w:rsidRDefault="002B0706" w:rsidP="00DF7333">
      <w:pPr>
        <w:spacing w:after="100" w:afterAutospacing="1" w:line="400" w:lineRule="exact"/>
        <w:ind w:firstLineChars="450" w:firstLine="1265"/>
        <w:jc w:val="left"/>
        <w:rPr>
          <w:b/>
          <w:noProof/>
          <w:sz w:val="28"/>
          <w:szCs w:val="28"/>
        </w:rPr>
      </w:pPr>
    </w:p>
    <w:sectPr w:rsidR="002B0706" w:rsidRPr="003C5171" w:rsidSect="00063CD7">
      <w:pgSz w:w="11906" w:h="16838" w:code="9"/>
      <w:pgMar w:top="-1134" w:right="1134" w:bottom="567" w:left="1134" w:header="873" w:footer="590" w:gutter="0"/>
      <w:cols w:space="720"/>
      <w:docGrid w:linePitch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706" w:rsidRDefault="002B0706" w:rsidP="00873D97">
      <w:pPr>
        <w:spacing w:line="240" w:lineRule="auto"/>
      </w:pPr>
      <w:r>
        <w:separator/>
      </w:r>
    </w:p>
  </w:endnote>
  <w:endnote w:type="continuationSeparator" w:id="0">
    <w:p w:rsidR="002B0706" w:rsidRDefault="002B0706" w:rsidP="00873D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706" w:rsidRDefault="002B0706" w:rsidP="00873D97">
      <w:pPr>
        <w:spacing w:line="240" w:lineRule="auto"/>
      </w:pPr>
      <w:r>
        <w:separator/>
      </w:r>
    </w:p>
  </w:footnote>
  <w:footnote w:type="continuationSeparator" w:id="0">
    <w:p w:rsidR="002B0706" w:rsidRDefault="002B0706" w:rsidP="00873D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51"/>
  <w:doNotHyphenateCaps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D97"/>
    <w:rsid w:val="00001340"/>
    <w:rsid w:val="00063CD7"/>
    <w:rsid w:val="00065D3D"/>
    <w:rsid w:val="000A7951"/>
    <w:rsid w:val="000B438B"/>
    <w:rsid w:val="000E0368"/>
    <w:rsid w:val="000E6E58"/>
    <w:rsid w:val="000F4C66"/>
    <w:rsid w:val="00114967"/>
    <w:rsid w:val="00131DC8"/>
    <w:rsid w:val="00140C8D"/>
    <w:rsid w:val="001422FF"/>
    <w:rsid w:val="001464D4"/>
    <w:rsid w:val="00164279"/>
    <w:rsid w:val="001658C2"/>
    <w:rsid w:val="00170A6C"/>
    <w:rsid w:val="00181399"/>
    <w:rsid w:val="00182DA3"/>
    <w:rsid w:val="001874AD"/>
    <w:rsid w:val="00193FB6"/>
    <w:rsid w:val="001D5505"/>
    <w:rsid w:val="001D7721"/>
    <w:rsid w:val="00200B4B"/>
    <w:rsid w:val="0021025A"/>
    <w:rsid w:val="00223A78"/>
    <w:rsid w:val="00226011"/>
    <w:rsid w:val="0024580C"/>
    <w:rsid w:val="00246C6A"/>
    <w:rsid w:val="00266D3A"/>
    <w:rsid w:val="002A60E0"/>
    <w:rsid w:val="002B0706"/>
    <w:rsid w:val="0031714B"/>
    <w:rsid w:val="003224A2"/>
    <w:rsid w:val="00391E66"/>
    <w:rsid w:val="003A03AA"/>
    <w:rsid w:val="003B050F"/>
    <w:rsid w:val="003B687E"/>
    <w:rsid w:val="003C09B9"/>
    <w:rsid w:val="003C5171"/>
    <w:rsid w:val="003C5DDE"/>
    <w:rsid w:val="003D20DB"/>
    <w:rsid w:val="003F419E"/>
    <w:rsid w:val="0040207F"/>
    <w:rsid w:val="00421B4C"/>
    <w:rsid w:val="0043339F"/>
    <w:rsid w:val="00434699"/>
    <w:rsid w:val="00442B6A"/>
    <w:rsid w:val="00446DCD"/>
    <w:rsid w:val="00487690"/>
    <w:rsid w:val="004977C4"/>
    <w:rsid w:val="004A018F"/>
    <w:rsid w:val="004B5820"/>
    <w:rsid w:val="004C0CEB"/>
    <w:rsid w:val="004C55DE"/>
    <w:rsid w:val="004D1839"/>
    <w:rsid w:val="004D3F29"/>
    <w:rsid w:val="004D4328"/>
    <w:rsid w:val="00547C56"/>
    <w:rsid w:val="00566AD3"/>
    <w:rsid w:val="005A1DF1"/>
    <w:rsid w:val="005B3686"/>
    <w:rsid w:val="005E1797"/>
    <w:rsid w:val="00607DD5"/>
    <w:rsid w:val="006279C7"/>
    <w:rsid w:val="00667E9F"/>
    <w:rsid w:val="006833D9"/>
    <w:rsid w:val="006917AB"/>
    <w:rsid w:val="006A15F3"/>
    <w:rsid w:val="007224E6"/>
    <w:rsid w:val="00724F79"/>
    <w:rsid w:val="007308CF"/>
    <w:rsid w:val="0073193C"/>
    <w:rsid w:val="00742CE4"/>
    <w:rsid w:val="007574EC"/>
    <w:rsid w:val="007610E0"/>
    <w:rsid w:val="00793535"/>
    <w:rsid w:val="007B2242"/>
    <w:rsid w:val="007D5E1C"/>
    <w:rsid w:val="007F2D51"/>
    <w:rsid w:val="00813A8D"/>
    <w:rsid w:val="00822561"/>
    <w:rsid w:val="00826342"/>
    <w:rsid w:val="00843CF9"/>
    <w:rsid w:val="008547E2"/>
    <w:rsid w:val="0086060F"/>
    <w:rsid w:val="00867E1E"/>
    <w:rsid w:val="00872E57"/>
    <w:rsid w:val="00873D97"/>
    <w:rsid w:val="008B67CD"/>
    <w:rsid w:val="008C0587"/>
    <w:rsid w:val="008F7D75"/>
    <w:rsid w:val="00901F29"/>
    <w:rsid w:val="009025CA"/>
    <w:rsid w:val="009040C9"/>
    <w:rsid w:val="00906530"/>
    <w:rsid w:val="00920611"/>
    <w:rsid w:val="00957766"/>
    <w:rsid w:val="00960F09"/>
    <w:rsid w:val="0096796A"/>
    <w:rsid w:val="00995B70"/>
    <w:rsid w:val="009A1FD3"/>
    <w:rsid w:val="009A479E"/>
    <w:rsid w:val="009B227F"/>
    <w:rsid w:val="009B407E"/>
    <w:rsid w:val="009F7E7D"/>
    <w:rsid w:val="00A03AF0"/>
    <w:rsid w:val="00A32D41"/>
    <w:rsid w:val="00A60BDA"/>
    <w:rsid w:val="00A61EEE"/>
    <w:rsid w:val="00A81AAA"/>
    <w:rsid w:val="00A96E07"/>
    <w:rsid w:val="00AA3993"/>
    <w:rsid w:val="00AB6141"/>
    <w:rsid w:val="00AC3A4B"/>
    <w:rsid w:val="00B076E0"/>
    <w:rsid w:val="00B2505F"/>
    <w:rsid w:val="00B51605"/>
    <w:rsid w:val="00B7075E"/>
    <w:rsid w:val="00B71497"/>
    <w:rsid w:val="00B71887"/>
    <w:rsid w:val="00B93349"/>
    <w:rsid w:val="00BA2608"/>
    <w:rsid w:val="00BA4F96"/>
    <w:rsid w:val="00BB03C0"/>
    <w:rsid w:val="00BD673D"/>
    <w:rsid w:val="00BF394D"/>
    <w:rsid w:val="00BF443A"/>
    <w:rsid w:val="00C03F51"/>
    <w:rsid w:val="00C25FC3"/>
    <w:rsid w:val="00C75BC7"/>
    <w:rsid w:val="00C8697D"/>
    <w:rsid w:val="00C934B8"/>
    <w:rsid w:val="00C9737C"/>
    <w:rsid w:val="00CA4B77"/>
    <w:rsid w:val="00CC3D44"/>
    <w:rsid w:val="00CC4EB8"/>
    <w:rsid w:val="00CD3F63"/>
    <w:rsid w:val="00D02859"/>
    <w:rsid w:val="00D61921"/>
    <w:rsid w:val="00D70305"/>
    <w:rsid w:val="00D90562"/>
    <w:rsid w:val="00D927F1"/>
    <w:rsid w:val="00DA11E1"/>
    <w:rsid w:val="00DE1378"/>
    <w:rsid w:val="00DF7333"/>
    <w:rsid w:val="00E004F7"/>
    <w:rsid w:val="00E049A9"/>
    <w:rsid w:val="00E24527"/>
    <w:rsid w:val="00E305E0"/>
    <w:rsid w:val="00E335F3"/>
    <w:rsid w:val="00E6488D"/>
    <w:rsid w:val="00E8654F"/>
    <w:rsid w:val="00E941C9"/>
    <w:rsid w:val="00F1015D"/>
    <w:rsid w:val="00F14BAB"/>
    <w:rsid w:val="00F73970"/>
    <w:rsid w:val="00F81433"/>
    <w:rsid w:val="00FC7E2D"/>
    <w:rsid w:val="00FD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30"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ゴシック" w:eastAsia="ＭＳ ゴシック" w:hAnsi="Times New Roman"/>
      <w:kern w:val="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ﾌｯﾀｰ"/>
    <w:basedOn w:val="Normal"/>
    <w:uiPriority w:val="99"/>
    <w:rsid w:val="00BA2608"/>
    <w:pPr>
      <w:tabs>
        <w:tab w:val="center" w:pos="4536"/>
        <w:tab w:val="right" w:pos="9072"/>
      </w:tabs>
      <w:spacing w:line="360" w:lineRule="atLeast"/>
    </w:pPr>
  </w:style>
  <w:style w:type="paragraph" w:customStyle="1" w:styleId="a0">
    <w:name w:val="ﾍｯﾀﾞｰ"/>
    <w:basedOn w:val="Normal"/>
    <w:uiPriority w:val="99"/>
    <w:rsid w:val="00BA2608"/>
    <w:pPr>
      <w:tabs>
        <w:tab w:val="center" w:pos="4536"/>
        <w:tab w:val="right" w:pos="9072"/>
      </w:tabs>
      <w:spacing w:line="360" w:lineRule="atLeast"/>
    </w:pPr>
  </w:style>
  <w:style w:type="paragraph" w:styleId="Header">
    <w:name w:val="header"/>
    <w:basedOn w:val="Normal"/>
    <w:link w:val="HeaderChar"/>
    <w:uiPriority w:val="99"/>
    <w:semiHidden/>
    <w:rsid w:val="00873D9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3D97"/>
    <w:rPr>
      <w:rFonts w:ascii="ＭＳ ゴシック" w:eastAsia="ＭＳ ゴシック" w:hAnsi="Times New Roman"/>
      <w:sz w:val="21"/>
    </w:rPr>
  </w:style>
  <w:style w:type="paragraph" w:styleId="Footer">
    <w:name w:val="footer"/>
    <w:basedOn w:val="Normal"/>
    <w:link w:val="FooterChar"/>
    <w:uiPriority w:val="99"/>
    <w:semiHidden/>
    <w:rsid w:val="00873D9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3D97"/>
    <w:rPr>
      <w:rFonts w:ascii="ＭＳ ゴシック" w:eastAsia="ＭＳ ゴシック" w:hAnsi="Times New Roman"/>
      <w:sz w:val="21"/>
    </w:rPr>
  </w:style>
  <w:style w:type="table" w:styleId="TableGrid">
    <w:name w:val="Table Grid"/>
    <w:basedOn w:val="TableNormal"/>
    <w:uiPriority w:val="99"/>
    <w:rsid w:val="009B407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050F"/>
    <w:pPr>
      <w:spacing w:line="240" w:lineRule="auto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50F"/>
    <w:rPr>
      <w:rFonts w:ascii="Arial" w:eastAsia="ＭＳ ゴシック" w:hAnsi="Arial"/>
      <w:sz w:val="18"/>
    </w:rPr>
  </w:style>
  <w:style w:type="character" w:styleId="Hyperlink">
    <w:name w:val="Hyperlink"/>
    <w:basedOn w:val="DefaultParagraphFont"/>
    <w:uiPriority w:val="99"/>
    <w:rsid w:val="00C8697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91E66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4020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6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to-bta@tbz.t-com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91</Words>
  <Characters>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ＪＳＢＡ事発０８１号</dc:title>
  <dc:subject/>
  <dc:creator>バトン協会</dc:creator>
  <cp:keywords/>
  <dc:description/>
  <cp:lastModifiedBy>八木美紀</cp:lastModifiedBy>
  <cp:revision>3</cp:revision>
  <cp:lastPrinted>2010-10-07T10:37:00Z</cp:lastPrinted>
  <dcterms:created xsi:type="dcterms:W3CDTF">2015-09-16T03:01:00Z</dcterms:created>
  <dcterms:modified xsi:type="dcterms:W3CDTF">2015-09-18T14:43:00Z</dcterms:modified>
</cp:coreProperties>
</file>